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eastAsia="方正黑体_GBK"/>
          <w:bCs/>
          <w:spacing w:val="4"/>
          <w:szCs w:val="32"/>
        </w:rPr>
      </w:pPr>
      <w:r>
        <w:rPr>
          <w:rFonts w:eastAsia="方正黑体_GBK"/>
          <w:bCs/>
          <w:spacing w:val="4"/>
          <w:szCs w:val="32"/>
        </w:rPr>
        <w:t>附件2</w:t>
      </w:r>
    </w:p>
    <w:p>
      <w:pPr>
        <w:overflowPunct w:val="0"/>
        <w:spacing w:line="580" w:lineRule="exact"/>
        <w:rPr>
          <w:color w:val="000000"/>
          <w:szCs w:val="32"/>
        </w:rPr>
      </w:pPr>
    </w:p>
    <w:p>
      <w:pPr>
        <w:overflowPunct w:val="0"/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重庆两江博瑞德小额贷款有限公司</w:t>
      </w:r>
    </w:p>
    <w:p>
      <w:pPr>
        <w:overflowPunct w:val="0"/>
        <w:snapToGrid w:val="0"/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sz w:val="44"/>
          <w:szCs w:val="44"/>
        </w:rPr>
        <w:t>应聘人员基本信息表</w:t>
      </w:r>
      <w:bookmarkEnd w:id="0"/>
    </w:p>
    <w:tbl>
      <w:tblPr>
        <w:tblStyle w:val="9"/>
        <w:tblW w:w="970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188"/>
        <w:gridCol w:w="273"/>
        <w:gridCol w:w="500"/>
        <w:gridCol w:w="673"/>
        <w:gridCol w:w="373"/>
        <w:gridCol w:w="497"/>
        <w:gridCol w:w="763"/>
        <w:gridCol w:w="372"/>
        <w:gridCol w:w="618"/>
        <w:gridCol w:w="578"/>
        <w:gridCol w:w="1107"/>
        <w:gridCol w:w="22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别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107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族</w:t>
            </w:r>
          </w:p>
        </w:tc>
        <w:tc>
          <w:tcPr>
            <w:tcW w:w="1173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 贯</w:t>
            </w:r>
          </w:p>
        </w:tc>
        <w:tc>
          <w:tcPr>
            <w:tcW w:w="1135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 生 地</w:t>
            </w:r>
          </w:p>
        </w:tc>
        <w:tc>
          <w:tcPr>
            <w:tcW w:w="1107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5481" w:type="dxa"/>
            <w:gridSpan w:val="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报名岗位</w:t>
            </w:r>
          </w:p>
        </w:tc>
        <w:tc>
          <w:tcPr>
            <w:tcW w:w="5481" w:type="dxa"/>
            <w:gridSpan w:val="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  党</w:t>
            </w:r>
          </w:p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  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</w:p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1107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专业技术职务</w:t>
            </w:r>
          </w:p>
        </w:tc>
        <w:tc>
          <w:tcPr>
            <w:tcW w:w="2043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熟悉专业</w:t>
            </w:r>
          </w:p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有何特长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3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历</w:t>
            </w:r>
          </w:p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005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400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3"/>
            <w:vMerge w:val="continue"/>
            <w:vAlign w:val="center"/>
          </w:tcPr>
          <w:p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005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400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099" w:type="dxa"/>
            <w:gridSpan w:val="5"/>
            <w:vAlign w:val="center"/>
          </w:tcPr>
          <w:p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应聘部门及岗位</w:t>
            </w:r>
          </w:p>
        </w:tc>
        <w:tc>
          <w:tcPr>
            <w:tcW w:w="6601" w:type="dxa"/>
            <w:gridSpan w:val="8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overflowPunct w:val="0"/>
              <w:spacing w:line="5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047" w:type="dxa"/>
            <w:gridSpan w:val="11"/>
            <w:vAlign w:val="center"/>
          </w:tcPr>
          <w:p>
            <w:pPr>
              <w:overflowPunct w:val="0"/>
              <w:spacing w:line="500" w:lineRule="exact"/>
              <w:ind w:left="32" w:leftChars="10"/>
              <w:jc w:val="left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ind w:left="32" w:leftChars="10"/>
              <w:jc w:val="left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ind w:left="32" w:leftChars="10"/>
              <w:jc w:val="left"/>
              <w:rPr>
                <w:color w:val="000000"/>
                <w:sz w:val="24"/>
              </w:rPr>
            </w:pPr>
          </w:p>
          <w:p>
            <w:pPr>
              <w:overflowPunct w:val="0"/>
              <w:ind w:left="32" w:leftChars="10"/>
              <w:jc w:val="left"/>
              <w:rPr>
                <w:color w:val="000000"/>
              </w:rPr>
            </w:pPr>
          </w:p>
          <w:p>
            <w:pPr>
              <w:overflowPunct w:val="0"/>
              <w:spacing w:line="500" w:lineRule="exact"/>
              <w:ind w:left="32" w:leftChars="10"/>
              <w:jc w:val="left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ind w:left="32" w:leftChars="10"/>
              <w:jc w:val="left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ind w:left="32" w:leftChars="10"/>
              <w:jc w:val="left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ind w:left="32" w:leftChars="10"/>
              <w:jc w:val="left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ind w:left="32" w:leftChars="10"/>
              <w:jc w:val="left"/>
              <w:rPr>
                <w:color w:val="000000"/>
                <w:sz w:val="24"/>
              </w:rPr>
            </w:pPr>
          </w:p>
          <w:p>
            <w:pPr>
              <w:overflowPunct w:val="0"/>
              <w:spacing w:line="500" w:lineRule="exact"/>
              <w:ind w:left="32" w:leftChars="1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146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奖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惩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情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况</w:t>
            </w:r>
          </w:p>
        </w:tc>
        <w:tc>
          <w:tcPr>
            <w:tcW w:w="8236" w:type="dxa"/>
            <w:gridSpan w:val="1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17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pStyle w:val="17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pStyle w:val="17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pStyle w:val="17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 庭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 要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 员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重要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 谓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 治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面 貌</w:t>
            </w:r>
          </w:p>
        </w:tc>
        <w:tc>
          <w:tcPr>
            <w:tcW w:w="3979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 作 单 位 及 主 要 职 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3979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3979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3979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3979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3979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  <w:jc w:val="center"/>
        </w:trPr>
        <w:tc>
          <w:tcPr>
            <w:tcW w:w="146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个人自我评价</w:t>
            </w:r>
          </w:p>
        </w:tc>
        <w:tc>
          <w:tcPr>
            <w:tcW w:w="8236" w:type="dxa"/>
            <w:gridSpan w:val="12"/>
            <w:tcMar>
              <w:top w:w="0" w:type="dxa"/>
              <w:left w:w="90" w:type="dxa"/>
              <w:bottom w:w="170" w:type="dxa"/>
              <w:right w:w="90" w:type="dxa"/>
            </w:tcMar>
            <w:vAlign w:val="bottom"/>
          </w:tcPr>
          <w:p>
            <w:pPr>
              <w:pStyle w:val="16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pStyle w:val="16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pStyle w:val="16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pStyle w:val="16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pStyle w:val="16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pStyle w:val="16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pStyle w:val="16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pStyle w:val="16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spacing w:line="5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特别说明：本人承诺，本人所提供以及填写的所有信息资料均属实。如有弄虚作假或隐瞒情况，愿承担相应责任。）</w:t>
            </w:r>
          </w:p>
          <w:p>
            <w:pPr>
              <w:pStyle w:val="16"/>
              <w:widowControl w:val="0"/>
              <w:overflowPunct w:val="0"/>
              <w:spacing w:before="0" w:after="0" w:line="360" w:lineRule="exact"/>
              <w:ind w:firstLine="5280" w:firstLineChars="2200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/>
              </w:rPr>
              <w:t>签字：</w:t>
            </w:r>
          </w:p>
          <w:p>
            <w:pPr>
              <w:pStyle w:val="16"/>
              <w:widowControl w:val="0"/>
              <w:overflowPunct w:val="0"/>
              <w:spacing w:before="0" w:after="0" w:line="360" w:lineRule="exact"/>
              <w:ind w:firstLine="5280" w:firstLineChars="2200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</w:rPr>
              <w:t>日期：</w:t>
            </w:r>
          </w:p>
          <w:p>
            <w:pPr>
              <w:pStyle w:val="16"/>
              <w:widowControl w:val="0"/>
              <w:overflowPunct w:val="0"/>
              <w:spacing w:before="0" w:after="0" w:line="360" w:lineRule="exact"/>
              <w:jc w:val="both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6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是否与公司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人员有亲属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回避关系</w:t>
            </w:r>
          </w:p>
        </w:tc>
        <w:tc>
          <w:tcPr>
            <w:tcW w:w="8236" w:type="dxa"/>
            <w:gridSpan w:val="12"/>
            <w:tcMar>
              <w:top w:w="0" w:type="dxa"/>
              <w:left w:w="90" w:type="dxa"/>
              <w:bottom w:w="113" w:type="dxa"/>
              <w:right w:w="90" w:type="dxa"/>
            </w:tcMar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6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联系方式</w:t>
            </w:r>
          </w:p>
        </w:tc>
        <w:tc>
          <w:tcPr>
            <w:tcW w:w="4257" w:type="dxa"/>
            <w:gridSpan w:val="9"/>
            <w:tcMar>
              <w:top w:w="0" w:type="dxa"/>
              <w:left w:w="90" w:type="dxa"/>
              <w:bottom w:w="113" w:type="dxa"/>
              <w:right w:w="90" w:type="dxa"/>
            </w:tcMar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住址：</w:t>
            </w:r>
          </w:p>
        </w:tc>
        <w:tc>
          <w:tcPr>
            <w:tcW w:w="3979" w:type="dxa"/>
            <w:gridSpan w:val="3"/>
            <w:vAlign w:val="center"/>
          </w:tcPr>
          <w:p>
            <w:pPr>
              <w:overflowPunct w:val="0"/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电话：</w:t>
            </w:r>
          </w:p>
        </w:tc>
      </w:tr>
    </w:tbl>
    <w:p>
      <w:pPr>
        <w:overflowPunct w:val="0"/>
        <w:snapToGrid w:val="0"/>
        <w:spacing w:line="20" w:lineRule="exact"/>
        <w:rPr>
          <w:color w:val="000000"/>
        </w:rPr>
      </w:pPr>
    </w:p>
    <w:p>
      <w:pPr>
        <w:snapToGrid w:val="0"/>
        <w:spacing w:line="40" w:lineRule="exact"/>
        <w:rPr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361" w:bottom="1985" w:left="1531" w:header="851" w:footer="718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8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page" w:hAnchor="page" w:x="1532" w:y="15012"/>
      <w:rPr>
        <w:rStyle w:val="12"/>
        <w:sz w:val="24"/>
        <w:szCs w:val="24"/>
      </w:rPr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60"/>
  <w:drawingGridVerticalSpacing w:val="435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I3NWIzZWYzMDEwYmY2YTY2OTMwZDJjYjgxZGFkOTIifQ=="/>
  </w:docVars>
  <w:rsids>
    <w:rsidRoot w:val="007A465C"/>
    <w:rsid w:val="00002301"/>
    <w:rsid w:val="00014A18"/>
    <w:rsid w:val="00030B53"/>
    <w:rsid w:val="00042282"/>
    <w:rsid w:val="000677BA"/>
    <w:rsid w:val="00070038"/>
    <w:rsid w:val="00072DEB"/>
    <w:rsid w:val="00074FD9"/>
    <w:rsid w:val="0007729A"/>
    <w:rsid w:val="000B097E"/>
    <w:rsid w:val="000D4723"/>
    <w:rsid w:val="000D56B7"/>
    <w:rsid w:val="000E08FD"/>
    <w:rsid w:val="000E159C"/>
    <w:rsid w:val="00101C64"/>
    <w:rsid w:val="00105205"/>
    <w:rsid w:val="00117015"/>
    <w:rsid w:val="001170A0"/>
    <w:rsid w:val="00124236"/>
    <w:rsid w:val="00124697"/>
    <w:rsid w:val="00125BAD"/>
    <w:rsid w:val="00125D5B"/>
    <w:rsid w:val="00126FC3"/>
    <w:rsid w:val="001276A0"/>
    <w:rsid w:val="00152816"/>
    <w:rsid w:val="001528DB"/>
    <w:rsid w:val="001665D2"/>
    <w:rsid w:val="00183056"/>
    <w:rsid w:val="001A3FD7"/>
    <w:rsid w:val="001A5F34"/>
    <w:rsid w:val="001A6B38"/>
    <w:rsid w:val="001C4F0F"/>
    <w:rsid w:val="001C6BC8"/>
    <w:rsid w:val="001D1870"/>
    <w:rsid w:val="001D1EA3"/>
    <w:rsid w:val="001D6AD2"/>
    <w:rsid w:val="001E01F9"/>
    <w:rsid w:val="001F0247"/>
    <w:rsid w:val="001F573E"/>
    <w:rsid w:val="001F747A"/>
    <w:rsid w:val="0020461E"/>
    <w:rsid w:val="00204655"/>
    <w:rsid w:val="00210F26"/>
    <w:rsid w:val="00211582"/>
    <w:rsid w:val="00214AB4"/>
    <w:rsid w:val="00220B94"/>
    <w:rsid w:val="0022275F"/>
    <w:rsid w:val="00223632"/>
    <w:rsid w:val="00232726"/>
    <w:rsid w:val="00232D0B"/>
    <w:rsid w:val="002472C6"/>
    <w:rsid w:val="00250553"/>
    <w:rsid w:val="00252F3D"/>
    <w:rsid w:val="00254803"/>
    <w:rsid w:val="00265AB3"/>
    <w:rsid w:val="0027464C"/>
    <w:rsid w:val="002765FA"/>
    <w:rsid w:val="0027695E"/>
    <w:rsid w:val="00281B2C"/>
    <w:rsid w:val="00281EB8"/>
    <w:rsid w:val="00293024"/>
    <w:rsid w:val="0029633F"/>
    <w:rsid w:val="00297159"/>
    <w:rsid w:val="0029775D"/>
    <w:rsid w:val="002A270E"/>
    <w:rsid w:val="002A7039"/>
    <w:rsid w:val="002D09AB"/>
    <w:rsid w:val="002D0C4C"/>
    <w:rsid w:val="002D64B3"/>
    <w:rsid w:val="002E410F"/>
    <w:rsid w:val="002E7414"/>
    <w:rsid w:val="002F42DE"/>
    <w:rsid w:val="002F46C4"/>
    <w:rsid w:val="002F62BE"/>
    <w:rsid w:val="00301DF4"/>
    <w:rsid w:val="00303E9F"/>
    <w:rsid w:val="0031211F"/>
    <w:rsid w:val="0032253D"/>
    <w:rsid w:val="003259F6"/>
    <w:rsid w:val="00325B91"/>
    <w:rsid w:val="003302BE"/>
    <w:rsid w:val="00347352"/>
    <w:rsid w:val="0035021E"/>
    <w:rsid w:val="00354E11"/>
    <w:rsid w:val="00356310"/>
    <w:rsid w:val="00361BCC"/>
    <w:rsid w:val="003640E7"/>
    <w:rsid w:val="003666BF"/>
    <w:rsid w:val="00366A53"/>
    <w:rsid w:val="00373447"/>
    <w:rsid w:val="00373F61"/>
    <w:rsid w:val="00376423"/>
    <w:rsid w:val="003771F3"/>
    <w:rsid w:val="003805CE"/>
    <w:rsid w:val="0039095A"/>
    <w:rsid w:val="003911E4"/>
    <w:rsid w:val="003939F6"/>
    <w:rsid w:val="00395FDD"/>
    <w:rsid w:val="003A645A"/>
    <w:rsid w:val="003B5A3C"/>
    <w:rsid w:val="003B7393"/>
    <w:rsid w:val="003C0D08"/>
    <w:rsid w:val="003C1FE0"/>
    <w:rsid w:val="003C4DDE"/>
    <w:rsid w:val="003D2770"/>
    <w:rsid w:val="003D60EB"/>
    <w:rsid w:val="003E4813"/>
    <w:rsid w:val="003E5963"/>
    <w:rsid w:val="003E6992"/>
    <w:rsid w:val="003F23F6"/>
    <w:rsid w:val="004002C5"/>
    <w:rsid w:val="00402CE2"/>
    <w:rsid w:val="00406E8C"/>
    <w:rsid w:val="004117F6"/>
    <w:rsid w:val="00415140"/>
    <w:rsid w:val="00441C45"/>
    <w:rsid w:val="004431C0"/>
    <w:rsid w:val="00446CD0"/>
    <w:rsid w:val="00453E52"/>
    <w:rsid w:val="00462858"/>
    <w:rsid w:val="00466DD1"/>
    <w:rsid w:val="004745AF"/>
    <w:rsid w:val="0048012A"/>
    <w:rsid w:val="00480776"/>
    <w:rsid w:val="004931FD"/>
    <w:rsid w:val="004940CE"/>
    <w:rsid w:val="00496AC2"/>
    <w:rsid w:val="004A1AC8"/>
    <w:rsid w:val="004B04CB"/>
    <w:rsid w:val="004B26BB"/>
    <w:rsid w:val="004B6973"/>
    <w:rsid w:val="004B73E6"/>
    <w:rsid w:val="004C24A1"/>
    <w:rsid w:val="004D4939"/>
    <w:rsid w:val="004E5CBD"/>
    <w:rsid w:val="00521D4C"/>
    <w:rsid w:val="005363B7"/>
    <w:rsid w:val="00547650"/>
    <w:rsid w:val="00560F17"/>
    <w:rsid w:val="00563E3E"/>
    <w:rsid w:val="0057340F"/>
    <w:rsid w:val="0058655C"/>
    <w:rsid w:val="0059453F"/>
    <w:rsid w:val="005946B0"/>
    <w:rsid w:val="005A09D8"/>
    <w:rsid w:val="005A127F"/>
    <w:rsid w:val="005A17DC"/>
    <w:rsid w:val="005A534D"/>
    <w:rsid w:val="005B0EC4"/>
    <w:rsid w:val="005D3BA4"/>
    <w:rsid w:val="005D5942"/>
    <w:rsid w:val="005E1CDE"/>
    <w:rsid w:val="005E3731"/>
    <w:rsid w:val="005F159B"/>
    <w:rsid w:val="005F6A8A"/>
    <w:rsid w:val="005F6BCD"/>
    <w:rsid w:val="005F7129"/>
    <w:rsid w:val="006021CF"/>
    <w:rsid w:val="0060245D"/>
    <w:rsid w:val="0060634F"/>
    <w:rsid w:val="006264F1"/>
    <w:rsid w:val="00634739"/>
    <w:rsid w:val="00634FEB"/>
    <w:rsid w:val="006365AB"/>
    <w:rsid w:val="00644BE6"/>
    <w:rsid w:val="006458B4"/>
    <w:rsid w:val="00651526"/>
    <w:rsid w:val="00662CB2"/>
    <w:rsid w:val="00662DC7"/>
    <w:rsid w:val="006820AE"/>
    <w:rsid w:val="006835B7"/>
    <w:rsid w:val="006938E4"/>
    <w:rsid w:val="0069753B"/>
    <w:rsid w:val="006A0A22"/>
    <w:rsid w:val="006A2B2C"/>
    <w:rsid w:val="006A7046"/>
    <w:rsid w:val="006C7E91"/>
    <w:rsid w:val="006D2342"/>
    <w:rsid w:val="006D23EF"/>
    <w:rsid w:val="006D3A29"/>
    <w:rsid w:val="006D7B7E"/>
    <w:rsid w:val="006E4852"/>
    <w:rsid w:val="006F3D3F"/>
    <w:rsid w:val="006F68C6"/>
    <w:rsid w:val="00706DBB"/>
    <w:rsid w:val="00721044"/>
    <w:rsid w:val="00723EAC"/>
    <w:rsid w:val="00731790"/>
    <w:rsid w:val="007440FA"/>
    <w:rsid w:val="00751011"/>
    <w:rsid w:val="0075329B"/>
    <w:rsid w:val="007617AB"/>
    <w:rsid w:val="0077705D"/>
    <w:rsid w:val="00777A47"/>
    <w:rsid w:val="00780533"/>
    <w:rsid w:val="007805BE"/>
    <w:rsid w:val="00782B2C"/>
    <w:rsid w:val="00786D5C"/>
    <w:rsid w:val="007A1E81"/>
    <w:rsid w:val="007A465C"/>
    <w:rsid w:val="007A50B4"/>
    <w:rsid w:val="007B0D39"/>
    <w:rsid w:val="007C06FE"/>
    <w:rsid w:val="007C6B8C"/>
    <w:rsid w:val="007D6F1A"/>
    <w:rsid w:val="007E1A56"/>
    <w:rsid w:val="007F0B91"/>
    <w:rsid w:val="0080464F"/>
    <w:rsid w:val="008112E2"/>
    <w:rsid w:val="008155D3"/>
    <w:rsid w:val="00825660"/>
    <w:rsid w:val="00832278"/>
    <w:rsid w:val="008328C8"/>
    <w:rsid w:val="008375CC"/>
    <w:rsid w:val="00841A6B"/>
    <w:rsid w:val="00850671"/>
    <w:rsid w:val="008628BB"/>
    <w:rsid w:val="008640FE"/>
    <w:rsid w:val="0086560D"/>
    <w:rsid w:val="00871A12"/>
    <w:rsid w:val="0088250A"/>
    <w:rsid w:val="00882D12"/>
    <w:rsid w:val="0089004A"/>
    <w:rsid w:val="008923B7"/>
    <w:rsid w:val="008930EE"/>
    <w:rsid w:val="008937E0"/>
    <w:rsid w:val="00897366"/>
    <w:rsid w:val="00897A7B"/>
    <w:rsid w:val="008B03AD"/>
    <w:rsid w:val="008B1116"/>
    <w:rsid w:val="008B3D0E"/>
    <w:rsid w:val="008B6F50"/>
    <w:rsid w:val="008C2608"/>
    <w:rsid w:val="008C4DC3"/>
    <w:rsid w:val="008E219E"/>
    <w:rsid w:val="008F0AB7"/>
    <w:rsid w:val="008F41CB"/>
    <w:rsid w:val="00902996"/>
    <w:rsid w:val="00902DB6"/>
    <w:rsid w:val="00905FF2"/>
    <w:rsid w:val="0091220B"/>
    <w:rsid w:val="00913600"/>
    <w:rsid w:val="00930239"/>
    <w:rsid w:val="009339F8"/>
    <w:rsid w:val="00934263"/>
    <w:rsid w:val="0093551F"/>
    <w:rsid w:val="009359B5"/>
    <w:rsid w:val="00935FF0"/>
    <w:rsid w:val="009417FD"/>
    <w:rsid w:val="009456EE"/>
    <w:rsid w:val="0095014F"/>
    <w:rsid w:val="00964B39"/>
    <w:rsid w:val="00970763"/>
    <w:rsid w:val="0099551F"/>
    <w:rsid w:val="00995B37"/>
    <w:rsid w:val="0099786F"/>
    <w:rsid w:val="009A0537"/>
    <w:rsid w:val="009A6E0E"/>
    <w:rsid w:val="009B0EE6"/>
    <w:rsid w:val="009B37E7"/>
    <w:rsid w:val="009B6949"/>
    <w:rsid w:val="009C4779"/>
    <w:rsid w:val="009E4AC1"/>
    <w:rsid w:val="009E5177"/>
    <w:rsid w:val="00A145E9"/>
    <w:rsid w:val="00A20A7F"/>
    <w:rsid w:val="00A236D3"/>
    <w:rsid w:val="00A34125"/>
    <w:rsid w:val="00A35875"/>
    <w:rsid w:val="00A35E50"/>
    <w:rsid w:val="00A40E61"/>
    <w:rsid w:val="00A534FC"/>
    <w:rsid w:val="00A60446"/>
    <w:rsid w:val="00A72EA2"/>
    <w:rsid w:val="00A82C70"/>
    <w:rsid w:val="00A86685"/>
    <w:rsid w:val="00A86E95"/>
    <w:rsid w:val="00A95DF0"/>
    <w:rsid w:val="00AA344E"/>
    <w:rsid w:val="00AD29F5"/>
    <w:rsid w:val="00AD5623"/>
    <w:rsid w:val="00AF0140"/>
    <w:rsid w:val="00AF1466"/>
    <w:rsid w:val="00B041EB"/>
    <w:rsid w:val="00B103D8"/>
    <w:rsid w:val="00B17CAE"/>
    <w:rsid w:val="00B343D4"/>
    <w:rsid w:val="00B427A3"/>
    <w:rsid w:val="00B44106"/>
    <w:rsid w:val="00B44FFE"/>
    <w:rsid w:val="00B468D0"/>
    <w:rsid w:val="00B47CD6"/>
    <w:rsid w:val="00B61E30"/>
    <w:rsid w:val="00B675AC"/>
    <w:rsid w:val="00B70148"/>
    <w:rsid w:val="00B72E63"/>
    <w:rsid w:val="00B86F54"/>
    <w:rsid w:val="00B94885"/>
    <w:rsid w:val="00B97779"/>
    <w:rsid w:val="00BC305C"/>
    <w:rsid w:val="00BC4364"/>
    <w:rsid w:val="00BC4CDF"/>
    <w:rsid w:val="00BD0AA7"/>
    <w:rsid w:val="00BD2967"/>
    <w:rsid w:val="00BD361E"/>
    <w:rsid w:val="00BE2A39"/>
    <w:rsid w:val="00BE67C0"/>
    <w:rsid w:val="00BF44AC"/>
    <w:rsid w:val="00BF7BC3"/>
    <w:rsid w:val="00C079FE"/>
    <w:rsid w:val="00C07A9E"/>
    <w:rsid w:val="00C21897"/>
    <w:rsid w:val="00C21C94"/>
    <w:rsid w:val="00C2286C"/>
    <w:rsid w:val="00C33E28"/>
    <w:rsid w:val="00C44CCF"/>
    <w:rsid w:val="00C47EE4"/>
    <w:rsid w:val="00C5394F"/>
    <w:rsid w:val="00C679E2"/>
    <w:rsid w:val="00C724DD"/>
    <w:rsid w:val="00C75D69"/>
    <w:rsid w:val="00C84805"/>
    <w:rsid w:val="00C96FA8"/>
    <w:rsid w:val="00CA1EE0"/>
    <w:rsid w:val="00CA5C35"/>
    <w:rsid w:val="00CC035A"/>
    <w:rsid w:val="00CD647E"/>
    <w:rsid w:val="00CE0A45"/>
    <w:rsid w:val="00CF6217"/>
    <w:rsid w:val="00CF6F1E"/>
    <w:rsid w:val="00D314FC"/>
    <w:rsid w:val="00D35EB8"/>
    <w:rsid w:val="00D401D8"/>
    <w:rsid w:val="00D417C9"/>
    <w:rsid w:val="00D51116"/>
    <w:rsid w:val="00D5270B"/>
    <w:rsid w:val="00D608E5"/>
    <w:rsid w:val="00D709BA"/>
    <w:rsid w:val="00D72861"/>
    <w:rsid w:val="00D7419B"/>
    <w:rsid w:val="00D75341"/>
    <w:rsid w:val="00D7550B"/>
    <w:rsid w:val="00D755E8"/>
    <w:rsid w:val="00D76C5E"/>
    <w:rsid w:val="00D76FAA"/>
    <w:rsid w:val="00D82451"/>
    <w:rsid w:val="00D83496"/>
    <w:rsid w:val="00D83D3D"/>
    <w:rsid w:val="00D853C2"/>
    <w:rsid w:val="00D93260"/>
    <w:rsid w:val="00D934A9"/>
    <w:rsid w:val="00D94D2A"/>
    <w:rsid w:val="00D9627A"/>
    <w:rsid w:val="00D974B6"/>
    <w:rsid w:val="00DA0593"/>
    <w:rsid w:val="00DB0624"/>
    <w:rsid w:val="00DB1FB3"/>
    <w:rsid w:val="00DC3E00"/>
    <w:rsid w:val="00DD664F"/>
    <w:rsid w:val="00DF3A00"/>
    <w:rsid w:val="00DF4CE8"/>
    <w:rsid w:val="00E073B6"/>
    <w:rsid w:val="00E12AE7"/>
    <w:rsid w:val="00E201D6"/>
    <w:rsid w:val="00E21D4D"/>
    <w:rsid w:val="00E2282B"/>
    <w:rsid w:val="00E22C43"/>
    <w:rsid w:val="00E25A4D"/>
    <w:rsid w:val="00E303BC"/>
    <w:rsid w:val="00E41220"/>
    <w:rsid w:val="00E43A46"/>
    <w:rsid w:val="00E575EA"/>
    <w:rsid w:val="00E71166"/>
    <w:rsid w:val="00E81A45"/>
    <w:rsid w:val="00E9230E"/>
    <w:rsid w:val="00E932BC"/>
    <w:rsid w:val="00EC56AB"/>
    <w:rsid w:val="00ED1E1C"/>
    <w:rsid w:val="00EE4AA7"/>
    <w:rsid w:val="00EF34F5"/>
    <w:rsid w:val="00F04353"/>
    <w:rsid w:val="00F12E8F"/>
    <w:rsid w:val="00F16C43"/>
    <w:rsid w:val="00F202E9"/>
    <w:rsid w:val="00F320BF"/>
    <w:rsid w:val="00F366BC"/>
    <w:rsid w:val="00F47CC5"/>
    <w:rsid w:val="00F53FC8"/>
    <w:rsid w:val="00F772DE"/>
    <w:rsid w:val="00F82218"/>
    <w:rsid w:val="00F8272F"/>
    <w:rsid w:val="00F858F9"/>
    <w:rsid w:val="00F9306E"/>
    <w:rsid w:val="00F963A9"/>
    <w:rsid w:val="00FA691E"/>
    <w:rsid w:val="00FA6D95"/>
    <w:rsid w:val="00FC0911"/>
    <w:rsid w:val="00FC2182"/>
    <w:rsid w:val="00FC6B0F"/>
    <w:rsid w:val="00FE3EDE"/>
    <w:rsid w:val="00FF0D7D"/>
    <w:rsid w:val="00FF2FA7"/>
    <w:rsid w:val="00FF3606"/>
    <w:rsid w:val="01A064E8"/>
    <w:rsid w:val="08FB3710"/>
    <w:rsid w:val="0F2F13D7"/>
    <w:rsid w:val="19090CCC"/>
    <w:rsid w:val="1A10201C"/>
    <w:rsid w:val="1DB06BB4"/>
    <w:rsid w:val="1E5F4608"/>
    <w:rsid w:val="1F3F513D"/>
    <w:rsid w:val="23267B5B"/>
    <w:rsid w:val="25BB4F57"/>
    <w:rsid w:val="28167980"/>
    <w:rsid w:val="2CAF2A0A"/>
    <w:rsid w:val="32973A86"/>
    <w:rsid w:val="33702E81"/>
    <w:rsid w:val="3BCA643B"/>
    <w:rsid w:val="3F295F2C"/>
    <w:rsid w:val="48B85632"/>
    <w:rsid w:val="4A127565"/>
    <w:rsid w:val="4DCB6116"/>
    <w:rsid w:val="50D847A9"/>
    <w:rsid w:val="644356D0"/>
    <w:rsid w:val="6F296372"/>
    <w:rsid w:val="71F058AB"/>
    <w:rsid w:val="73567CF6"/>
    <w:rsid w:val="799F5C44"/>
    <w:rsid w:val="7D500D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6">
    <w:name w:val="pa-4"/>
    <w:basedOn w:val="1"/>
    <w:qFormat/>
    <w:uiPriority w:val="0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</w:rPr>
  </w:style>
  <w:style w:type="paragraph" w:customStyle="1" w:styleId="17">
    <w:name w:val="pa-13"/>
    <w:basedOn w:val="1"/>
    <w:qFormat/>
    <w:uiPriority w:val="0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页眉 Char"/>
    <w:basedOn w:val="11"/>
    <w:link w:val="7"/>
    <w:qFormat/>
    <w:uiPriority w:val="0"/>
    <w:rPr>
      <w:rFonts w:eastAsia="方正仿宋_GBK"/>
      <w:kern w:val="2"/>
      <w:sz w:val="18"/>
      <w:szCs w:val="18"/>
    </w:rPr>
  </w:style>
  <w:style w:type="character" w:customStyle="1" w:styleId="19">
    <w:name w:val="批注文字 Char"/>
    <w:basedOn w:val="11"/>
    <w:link w:val="3"/>
    <w:qFormat/>
    <w:uiPriority w:val="0"/>
    <w:rPr>
      <w:rFonts w:eastAsia="方正仿宋_GBK"/>
      <w:kern w:val="2"/>
      <w:sz w:val="32"/>
      <w:szCs w:val="24"/>
    </w:rPr>
  </w:style>
  <w:style w:type="character" w:customStyle="1" w:styleId="20">
    <w:name w:val="批注主题 Char"/>
    <w:basedOn w:val="19"/>
    <w:link w:val="8"/>
    <w:qFormat/>
    <w:uiPriority w:val="0"/>
    <w:rPr>
      <w:rFonts w:eastAsia="方正仿宋_GBK"/>
      <w:b/>
      <w:bCs/>
      <w:kern w:val="2"/>
      <w:sz w:val="32"/>
      <w:szCs w:val="24"/>
    </w:rPr>
  </w:style>
  <w:style w:type="character" w:customStyle="1" w:styleId="21">
    <w:name w:val="批注框文本 Char"/>
    <w:basedOn w:val="11"/>
    <w:link w:val="5"/>
    <w:qFormat/>
    <w:uiPriority w:val="0"/>
    <w:rPr>
      <w:rFonts w:eastAsia="方正仿宋_GBK"/>
      <w:kern w:val="2"/>
      <w:sz w:val="18"/>
      <w:szCs w:val="18"/>
    </w:rPr>
  </w:style>
  <w:style w:type="character" w:customStyle="1" w:styleId="22">
    <w:name w:val="页脚 Char"/>
    <w:basedOn w:val="11"/>
    <w:link w:val="6"/>
    <w:qFormat/>
    <w:uiPriority w:val="99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05A23-718C-47C4-AD3C-DA5DA86668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模板.dotm</Template>
  <Company>Microsoft</Company>
  <Pages>8</Pages>
  <Words>2794</Words>
  <Characters>2847</Characters>
  <Lines>23</Lines>
  <Paragraphs>6</Paragraphs>
  <TotalTime>9</TotalTime>
  <ScaleCrop>false</ScaleCrop>
  <LinksUpToDate>false</LinksUpToDate>
  <CharactersWithSpaces>2938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2021-04-21T04:06:00Z</dcterms:created>
  <dc:creator>用户</dc:creator>
  <cp:lastModifiedBy>张肖肖</cp:lastModifiedBy>
  <cp:lastPrinted>2023-03-29T08:16:00Z</cp:lastPrinted>
  <dcterms:modified xsi:type="dcterms:W3CDTF">2023-05-18T10:09:14Z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03E82C35BDE443DAABB12876110EE48B</vt:lpwstr>
  </property>
</Properties>
</file>